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实习三方协议</w:t>
      </w:r>
    </w:p>
    <w:p>
      <w:pPr>
        <w:spacing w:line="360" w:lineRule="auto"/>
        <w:rPr>
          <w:rFonts w:hint="default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甲方：（学生</w:t>
      </w:r>
      <w:r>
        <w:rPr>
          <w:rFonts w:hint="eastAsia" w:ascii="仿宋" w:hAnsi="仿宋" w:eastAsia="仿宋" w:cs="仿宋"/>
          <w:lang w:val="en-US" w:eastAsia="zh-CN"/>
        </w:rPr>
        <w:t>姓名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u w:val="single"/>
        </w:rPr>
        <w:t xml:space="preserve">       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学号：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身份证号：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</w:rPr>
        <w:t>联系方式：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</w:t>
      </w:r>
    </w:p>
    <w:p>
      <w:pPr>
        <w:spacing w:line="360" w:lineRule="auto"/>
        <w:rPr>
          <w:rFonts w:hint="default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乙方：（实习单位</w:t>
      </w:r>
      <w:r>
        <w:rPr>
          <w:rFonts w:hint="eastAsia" w:ascii="仿宋" w:hAnsi="仿宋" w:eastAsia="仿宋" w:cs="仿宋"/>
          <w:lang w:val="en-US" w:eastAsia="zh-CN"/>
        </w:rPr>
        <w:t>名称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单位地址：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</w:t>
      </w:r>
    </w:p>
    <w:p>
      <w:pPr>
        <w:spacing w:line="360" w:lineRule="auto"/>
        <w:rPr>
          <w:rFonts w:hint="eastAsia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联系人：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</w:rPr>
        <w:t>联系电话：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rPr>
          <w:rFonts w:hint="eastAsia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丙方：（学校</w:t>
      </w:r>
      <w:r>
        <w:rPr>
          <w:rFonts w:hint="eastAsia" w:ascii="仿宋" w:hAnsi="仿宋" w:eastAsia="仿宋" w:cs="仿宋"/>
          <w:lang w:eastAsia="zh-CN"/>
        </w:rPr>
        <w:t>学院</w:t>
      </w:r>
      <w:r>
        <w:rPr>
          <w:rFonts w:hint="eastAsia" w:ascii="仿宋" w:hAnsi="仿宋" w:eastAsia="仿宋" w:cs="仿宋"/>
          <w:lang w:val="en-US" w:eastAsia="zh-CN"/>
        </w:rPr>
        <w:t>名称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               </w:t>
      </w:r>
    </w:p>
    <w:p>
      <w:pPr>
        <w:spacing w:line="360" w:lineRule="auto"/>
        <w:rPr>
          <w:rFonts w:hint="default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单位地址：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 xml:space="preserve">联系人：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u w:val="single"/>
        </w:rPr>
        <w:t xml:space="preserve">                  </w:t>
      </w:r>
      <w:r>
        <w:rPr>
          <w:rFonts w:hint="eastAsia" w:ascii="仿宋" w:hAnsi="仿宋" w:eastAsia="仿宋" w:cs="仿宋"/>
        </w:rPr>
        <w:t>联系电话：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                     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甲、乙、丙三方就丙方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学校学院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派甲方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学生姓名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去乙方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公司名称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实习一事达成本协议。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实习周期：自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日起，至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日止。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一、甲方权利与义务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1.甲方同意到乙方进行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公司名称+部门职务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实习，服从乙方工作安排，遵守乙方规章制度。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2.甲方应根据丙方</w:t>
      </w:r>
      <w:r>
        <w:rPr>
          <w:rFonts w:hint="eastAsia" w:ascii="仿宋" w:hAnsi="仿宋" w:eastAsia="仿宋" w:cs="仿宋"/>
          <w:lang w:val="en-US" w:eastAsia="zh-CN"/>
        </w:rPr>
        <w:t>公司</w:t>
      </w:r>
      <w:r>
        <w:rPr>
          <w:rFonts w:hint="eastAsia" w:ascii="仿宋" w:hAnsi="仿宋" w:eastAsia="仿宋" w:cs="仿宋"/>
        </w:rPr>
        <w:t>实习管理规范中的各项规定和要求，保证实习质量。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3.甲方在实习期间,未经乙方同意,不得无故旷工或中断实习;如有特殊情况，需与乙方请假协商。特殊情况（如</w:t>
      </w:r>
      <w:r>
        <w:rPr>
          <w:rFonts w:hint="eastAsia" w:ascii="仿宋" w:hAnsi="仿宋" w:eastAsia="仿宋" w:cs="仿宋"/>
          <w:lang w:eastAsia="zh-CN"/>
        </w:rPr>
        <w:t>长期病假</w:t>
      </w:r>
      <w:r>
        <w:rPr>
          <w:rFonts w:hint="eastAsia" w:ascii="仿宋" w:hAnsi="仿宋" w:eastAsia="仿宋" w:cs="仿宋"/>
        </w:rPr>
        <w:t>等）应出示有效证明，</w:t>
      </w:r>
      <w:r>
        <w:rPr>
          <w:rFonts w:hint="eastAsia" w:ascii="仿宋" w:hAnsi="仿宋" w:eastAsia="仿宋" w:cs="仿宋"/>
          <w:lang w:val="en-US" w:eastAsia="zh-CN"/>
        </w:rPr>
        <w:t>并</w:t>
      </w:r>
      <w:r>
        <w:rPr>
          <w:rFonts w:hint="eastAsia" w:ascii="仿宋" w:hAnsi="仿宋" w:eastAsia="仿宋" w:cs="仿宋"/>
        </w:rPr>
        <w:t>回校办理相关手续。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4.甲方定期向乙方和</w:t>
      </w:r>
      <w:r>
        <w:rPr>
          <w:rFonts w:hint="eastAsia" w:ascii="仿宋" w:hAnsi="仿宋" w:eastAsia="仿宋" w:cs="仿宋"/>
          <w:lang w:val="en-US" w:eastAsia="zh-CN"/>
        </w:rPr>
        <w:t>丙</w:t>
      </w:r>
      <w:r>
        <w:rPr>
          <w:rFonts w:hint="eastAsia" w:ascii="仿宋" w:hAnsi="仿宋" w:eastAsia="仿宋" w:cs="仿宋"/>
        </w:rPr>
        <w:t>方的指导教师汇报实习工作的进展情况。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5.甲方按照丙方要求到指定地点</w:t>
      </w:r>
      <w:r>
        <w:rPr>
          <w:rFonts w:hint="eastAsia" w:ascii="仿宋" w:hAnsi="仿宋" w:eastAsia="仿宋" w:cs="仿宋"/>
          <w:lang w:val="en-US" w:eastAsia="zh-CN"/>
        </w:rPr>
        <w:t>参加公司安排的工作；</w:t>
      </w:r>
      <w:r>
        <w:rPr>
          <w:rFonts w:hint="eastAsia" w:ascii="仿宋" w:hAnsi="仿宋" w:eastAsia="仿宋" w:cs="仿宋"/>
        </w:rPr>
        <w:t>如因甲方原因影响实习质量，不能完成实习过程或不能通过答辩，后果由甲方个人承担。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6.甲方在实习期间的工作成果及其涉及的知识产权归乙方所有。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7.甲方遵守乙方的保密要求，根据实习内容</w:t>
      </w:r>
      <w:r>
        <w:rPr>
          <w:rFonts w:hint="eastAsia" w:ascii="仿宋" w:hAnsi="仿宋" w:eastAsia="仿宋" w:cs="仿宋"/>
          <w:lang w:val="en-US" w:eastAsia="zh-CN"/>
        </w:rPr>
        <w:t>撰写</w:t>
      </w:r>
      <w:r>
        <w:rPr>
          <w:rFonts w:hint="eastAsia" w:ascii="仿宋" w:hAnsi="仿宋" w:eastAsia="仿宋" w:cs="仿宋"/>
        </w:rPr>
        <w:t>的论文在向乙方外的其它单位或个人公开前，须经乙方许可。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8.甲方在实习结束（不管任何原</w:t>
      </w:r>
      <w:r>
        <w:rPr>
          <w:rFonts w:hint="eastAsia" w:ascii="仿宋" w:hAnsi="仿宋" w:eastAsia="仿宋" w:cs="仿宋"/>
          <w:lang w:val="en-US" w:eastAsia="zh-CN"/>
        </w:rPr>
        <w:t>因</w:t>
      </w:r>
      <w:r>
        <w:rPr>
          <w:rFonts w:hint="eastAsia" w:ascii="仿宋" w:hAnsi="仿宋" w:eastAsia="仿宋" w:cs="仿宋"/>
        </w:rPr>
        <w:t>导致实习结束）前，向乙方办理全部交接手续，将归属乙方及向乙方借用的文档、资料、设备及其它资源和财产一并交还给乙方；不办理交接手续，文件泄密、遗失，设备损坏的均由甲方负责。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二、乙方权利与义务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乙方同意接收甲方在乙方单位进行实习，甲方本身己经从事与专业相关的工作，实习期基本生活补贴为</w:t>
      </w:r>
      <w:r>
        <w:rPr>
          <w:rFonts w:hint="eastAsia" w:ascii="仿宋" w:hAnsi="仿宋" w:eastAsia="仿宋" w:cs="仿宋"/>
          <w:lang w:val="en-US" w:eastAsia="zh-CN"/>
        </w:rPr>
        <w:t xml:space="preserve">       </w:t>
      </w:r>
      <w:r>
        <w:rPr>
          <w:rFonts w:hint="eastAsia" w:ascii="仿宋" w:hAnsi="仿宋" w:eastAsia="仿宋" w:cs="仿宋"/>
        </w:rPr>
        <w:t>元/月，包/不包住宿。实习期间，乙方不向甲方、丙方收取任何费用，不得拖欠、克扣丙方的实习补助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乙方须如实向甲方介绍公司情况、实习内容和</w:t>
      </w:r>
      <w:r>
        <w:rPr>
          <w:rFonts w:hint="eastAsia" w:ascii="仿宋" w:hAnsi="仿宋" w:eastAsia="仿宋" w:cs="仿宋"/>
          <w:lang w:val="en-US" w:eastAsia="zh-CN"/>
        </w:rPr>
        <w:t>工</w:t>
      </w:r>
      <w:r>
        <w:rPr>
          <w:rFonts w:hint="eastAsia" w:ascii="仿宋" w:hAnsi="仿宋" w:eastAsia="仿宋" w:cs="仿宋"/>
        </w:rPr>
        <w:t>作安排。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乙方负责甲方在实习过程中的日常管理，并对甲方的安全负责。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4.</w:t>
      </w:r>
      <w:r>
        <w:rPr>
          <w:rFonts w:hint="eastAsia" w:ascii="仿宋" w:hAnsi="仿宋" w:eastAsia="仿宋" w:cs="仿宋"/>
        </w:rPr>
        <w:t>乙方负责对甲方的技术指导，选派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</w:rPr>
        <w:t>作为甲方实习指导教师，对甲方的实习工作给予指导，并与丙方共同指序甲方的实习项目和学位论文。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5.</w:t>
      </w:r>
      <w:r>
        <w:rPr>
          <w:rFonts w:hint="eastAsia" w:ascii="仿宋" w:hAnsi="仿宋" w:eastAsia="仿宋" w:cs="仿宋"/>
        </w:rPr>
        <w:t>实习期结束时，乙方负</w:t>
      </w:r>
      <w:r>
        <w:rPr>
          <w:rFonts w:hint="eastAsia" w:ascii="仿宋" w:hAnsi="仿宋" w:eastAsia="仿宋" w:cs="仿宋"/>
          <w:lang w:val="en-US" w:eastAsia="zh-CN"/>
        </w:rPr>
        <w:t>责</w:t>
      </w:r>
      <w:r>
        <w:rPr>
          <w:rFonts w:hint="eastAsia" w:ascii="仿宋" w:hAnsi="仿宋" w:eastAsia="仿宋" w:cs="仿宋"/>
        </w:rPr>
        <w:t>组织验收甲方的实习成果，乙方导师对甲方的实习表现给与评价，并根据丙方的要求填写</w:t>
      </w:r>
      <w:r>
        <w:rPr>
          <w:rFonts w:hint="eastAsia" w:ascii="仿宋" w:hAnsi="仿宋" w:eastAsia="仿宋" w:cs="仿宋"/>
          <w:lang w:eastAsia="zh-CN"/>
        </w:rPr>
        <w:t>相关表格</w:t>
      </w:r>
      <w:r>
        <w:rPr>
          <w:rFonts w:hint="eastAsia" w:ascii="仿宋" w:hAnsi="仿宋" w:eastAsia="仿宋" w:cs="仿宋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6.</w:t>
      </w:r>
      <w:r>
        <w:rPr>
          <w:rFonts w:hint="eastAsia" w:ascii="仿宋" w:hAnsi="仿宋" w:eastAsia="仿宋" w:cs="仿宋"/>
        </w:rPr>
        <w:t>甲方实习工作完成后，在实习过程中，若甲方不能胜任工作或不服从乙方工作安排，乙方应及时与丙方沟通，经</w:t>
      </w:r>
      <w:r>
        <w:rPr>
          <w:rFonts w:hint="eastAsia" w:ascii="仿宋" w:hAnsi="仿宋" w:eastAsia="仿宋" w:cs="仿宋"/>
          <w:lang w:val="en-US" w:eastAsia="zh-CN"/>
        </w:rPr>
        <w:t>双</w:t>
      </w:r>
      <w:r>
        <w:rPr>
          <w:rFonts w:hint="eastAsia" w:ascii="仿宋" w:hAnsi="仿宋" w:eastAsia="仿宋" w:cs="仿宋"/>
        </w:rPr>
        <w:t>方协商明确处理意见并执行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7.</w:t>
      </w:r>
      <w:r>
        <w:rPr>
          <w:rFonts w:hint="eastAsia" w:ascii="仿宋" w:hAnsi="仿宋" w:eastAsia="仿宋" w:cs="仿宋"/>
        </w:rPr>
        <w:t>若甲方有违反乙方相关管理规章制度或国家法律、给乙方人员造成损伤或给乙方财产造成损害等行为，乙方有权</w:t>
      </w:r>
      <w:r>
        <w:rPr>
          <w:rFonts w:hint="eastAsia" w:ascii="仿宋" w:hAnsi="仿宋" w:eastAsia="仿宋" w:cs="仿宋"/>
          <w:lang w:val="en-US" w:eastAsia="zh-CN"/>
        </w:rPr>
        <w:t>立</w:t>
      </w:r>
      <w:r>
        <w:rPr>
          <w:rFonts w:hint="eastAsia" w:ascii="仿宋" w:hAnsi="仿宋" w:eastAsia="仿宋" w:cs="仿宋"/>
        </w:rPr>
        <w:t>即终止甲方的实习，并有权向甲方索赔。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三、丙方权利与义务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1.丙</w:t>
      </w:r>
      <w:r>
        <w:rPr>
          <w:rFonts w:hint="eastAsia" w:ascii="仿宋" w:hAnsi="仿宋" w:eastAsia="仿宋" w:cs="仿宋"/>
        </w:rPr>
        <w:t xml:space="preserve">方经审议，派遣甲方在乙方进行 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实习，</w:t>
      </w:r>
      <w:r>
        <w:rPr>
          <w:rFonts w:hint="eastAsia" w:ascii="仿宋" w:hAnsi="仿宋" w:eastAsia="仿宋" w:cs="仿宋"/>
          <w:lang w:eastAsia="zh-CN"/>
        </w:rPr>
        <w:t>丙</w:t>
      </w:r>
      <w:r>
        <w:rPr>
          <w:rFonts w:hint="eastAsia" w:ascii="仿宋" w:hAnsi="仿宋" w:eastAsia="仿宋" w:cs="仿宋"/>
        </w:rPr>
        <w:t>方有权对</w:t>
      </w:r>
      <w:r>
        <w:rPr>
          <w:rFonts w:hint="eastAsia" w:ascii="仿宋" w:hAnsi="仿宋" w:eastAsia="仿宋" w:cs="仿宋"/>
          <w:lang w:eastAsia="zh-CN"/>
        </w:rPr>
        <w:t>甲</w:t>
      </w:r>
      <w:r>
        <w:rPr>
          <w:rFonts w:hint="eastAsia" w:ascii="仿宋" w:hAnsi="仿宋" w:eastAsia="仿宋" w:cs="仿宋"/>
        </w:rPr>
        <w:t>方在实习期间的行为予以监督和管理，以确保</w:t>
      </w:r>
      <w:r>
        <w:rPr>
          <w:rFonts w:hint="eastAsia" w:ascii="仿宋" w:hAnsi="仿宋" w:eastAsia="仿宋" w:cs="仿宋"/>
          <w:lang w:eastAsia="zh-CN"/>
        </w:rPr>
        <w:t>甲</w:t>
      </w:r>
      <w:r>
        <w:rPr>
          <w:rFonts w:hint="eastAsia" w:ascii="仿宋" w:hAnsi="仿宋" w:eastAsia="仿宋" w:cs="仿宋"/>
        </w:rPr>
        <w:t>方遵守本协议及乙方的规章制度。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</w:rPr>
        <w:t>根据协议规定，丙方选派甲方到乙方指定的岗位实习，选派指导老师负责与乙方联系，处理有关实习事宜，共同做好对甲方的指导、管理工作；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</w:rPr>
        <w:t>丙方建立健全实习管理制度，按照专业培养目标的需要和教学大纲的要求，制定实习计划，建立学生实习档案；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4.</w:t>
      </w:r>
      <w:r>
        <w:rPr>
          <w:rFonts w:hint="eastAsia" w:ascii="仿宋" w:hAnsi="仿宋" w:eastAsia="仿宋" w:cs="仿宋"/>
        </w:rPr>
        <w:t>丙方在尽到必要的管理义务后，对非因甲方的原因发生的事故不承担相关法律责任。</w:t>
      </w:r>
    </w:p>
    <w:p>
      <w:pPr>
        <w:shd w:val="clear" w:color="auto" w:fill="auto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四、</w:t>
      </w:r>
      <w:r>
        <w:rPr>
          <w:rFonts w:hint="eastAsia" w:ascii="仿宋" w:hAnsi="仿宋" w:eastAsia="仿宋" w:cs="仿宋"/>
        </w:rPr>
        <w:t>特别约定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t>1.三方</w:t>
      </w:r>
      <w:r>
        <w:rPr>
          <w:rFonts w:hint="eastAsia" w:ascii="仿宋" w:hAnsi="仿宋" w:eastAsia="仿宋" w:cs="仿宋"/>
          <w:highlight w:val="none"/>
        </w:rPr>
        <w:t>不得委托中介机构或者个人代为组织和管理实习，否则</w:t>
      </w:r>
      <w:r>
        <w:rPr>
          <w:rFonts w:hint="eastAsia" w:ascii="仿宋" w:hAnsi="仿宋" w:eastAsia="仿宋" w:cs="仿宋"/>
          <w:highlight w:val="none"/>
          <w:lang w:eastAsia="zh-CN"/>
        </w:rPr>
        <w:t>任何一</w:t>
      </w:r>
      <w:r>
        <w:rPr>
          <w:rFonts w:hint="eastAsia" w:ascii="仿宋" w:hAnsi="仿宋" w:eastAsia="仿宋" w:cs="仿宋"/>
          <w:highlight w:val="none"/>
        </w:rPr>
        <w:t>方</w:t>
      </w:r>
      <w:r>
        <w:rPr>
          <w:rFonts w:hint="eastAsia" w:ascii="仿宋" w:hAnsi="仿宋" w:eastAsia="仿宋" w:cs="仿宋"/>
          <w:highlight w:val="none"/>
          <w:lang w:eastAsia="zh-CN"/>
        </w:rPr>
        <w:t>都</w:t>
      </w:r>
      <w:r>
        <w:rPr>
          <w:rFonts w:hint="eastAsia" w:ascii="仿宋" w:hAnsi="仿宋" w:eastAsia="仿宋" w:cs="仿宋"/>
          <w:highlight w:val="none"/>
        </w:rPr>
        <w:t>有权解除实习协议，并要求赔偿损失；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2.甲</w:t>
      </w:r>
      <w:r>
        <w:rPr>
          <w:rFonts w:hint="eastAsia" w:ascii="仿宋" w:hAnsi="仿宋" w:eastAsia="仿宋" w:cs="仿宋"/>
        </w:rPr>
        <w:t>方在进入乙方实习期前，必须由______为其购买个人人身意外伤害保险；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</w:rPr>
        <w:t>本协议期满自然终止。</w:t>
      </w:r>
    </w:p>
    <w:p>
      <w:pPr>
        <w:shd w:val="clear" w:color="auto" w:fill="auto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五</w:t>
      </w:r>
      <w:r>
        <w:rPr>
          <w:rFonts w:hint="eastAsia" w:ascii="仿宋" w:hAnsi="仿宋" w:eastAsia="仿宋" w:cs="仿宋"/>
        </w:rPr>
        <w:t>、其他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本协议未尽事宜,甲、乙、丙三方可以签订补充协议加以解决，补充协议是本协议的一部分，具有同等的法律效力；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在本协议执行过程中产生的任何争议，甲、乙、丙三方应协商解决；协商不成，三方均可依法向</w:t>
      </w:r>
      <w:r>
        <w:rPr>
          <w:rFonts w:hint="eastAsia" w:ascii="仿宋" w:hAnsi="仿宋" w:eastAsia="仿宋" w:cs="仿宋"/>
          <w:lang w:eastAsia="zh-CN"/>
        </w:rPr>
        <w:t>丙</w:t>
      </w:r>
      <w:r>
        <w:rPr>
          <w:rFonts w:hint="eastAsia" w:ascii="仿宋" w:hAnsi="仿宋" w:eastAsia="仿宋" w:cs="仿宋"/>
        </w:rPr>
        <w:t>方所在地的人民法院提起诉讼;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</w:rPr>
        <w:t>本协议一式三份，经甲、乙、丙三方签字或盖章后生效，三方各持一份，均具有同等法律效力。</w:t>
      </w:r>
    </w:p>
    <w:p>
      <w:pPr>
        <w:shd w:val="clear" w:color="auto" w:fill="auto"/>
        <w:spacing w:line="360" w:lineRule="auto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甲方：（</w:t>
      </w:r>
      <w:r>
        <w:rPr>
          <w:rFonts w:hint="eastAsia" w:ascii="仿宋" w:hAnsi="仿宋" w:eastAsia="仿宋" w:cs="仿宋"/>
          <w:lang w:eastAsia="zh-CN"/>
        </w:rPr>
        <w:t>签字</w:t>
      </w:r>
      <w:r>
        <w:rPr>
          <w:rFonts w:hint="eastAsia" w:ascii="仿宋" w:hAnsi="仿宋" w:eastAsia="仿宋" w:cs="仿宋"/>
        </w:rPr>
        <w:t xml:space="preserve">）      乙方：（盖章）  </w:t>
      </w: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</w:rPr>
        <w:t xml:space="preserve"> 丙方：（盖章）</w:t>
      </w:r>
    </w:p>
    <w:p>
      <w:pPr>
        <w:shd w:val="clear" w:color="auto" w:fill="auto"/>
        <w:spacing w:line="360" w:lineRule="auto"/>
        <w:ind w:firstLine="2880" w:firstLineChars="1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代表人签字：       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 xml:space="preserve">代表人签字：                     </w:t>
      </w:r>
    </w:p>
    <w:p>
      <w:pPr>
        <w:shd w:val="clear" w:color="auto" w:fill="auto"/>
        <w:spacing w:line="360" w:lineRule="auto"/>
        <w:jc w:val="both"/>
        <w:rPr>
          <w:rFonts w:hint="eastAsia" w:ascii="仿宋" w:hAnsi="仿宋" w:eastAsia="仿宋" w:cs="仿宋"/>
        </w:rPr>
      </w:pPr>
    </w:p>
    <w:p>
      <w:pPr>
        <w:shd w:val="clear" w:color="auto" w:fill="auto"/>
        <w:spacing w:line="360" w:lineRule="auto"/>
        <w:jc w:val="both"/>
        <w:rPr>
          <w:rFonts w:hint="eastAsia" w:ascii="仿宋" w:hAnsi="仿宋" w:eastAsia="仿宋" w:cs="仿宋"/>
        </w:rPr>
      </w:pPr>
      <w:bookmarkStart w:id="0" w:name="_GoBack"/>
      <w:bookmarkEnd w:id="0"/>
    </w:p>
    <w:p>
      <w:pPr>
        <w:shd w:val="clear" w:color="auto" w:fill="auto"/>
        <w:spacing w:line="360" w:lineRule="auto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协议签订日期：    年     月     日</w:t>
      </w: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</w:p>
    <w:sectPr>
      <w:footnotePr>
        <w:numFmt w:val="decimal"/>
      </w:footnotePr>
      <w:type w:val="continuous"/>
      <w:pgSz w:w="11900" w:h="16840"/>
      <w:pgMar w:top="2193" w:right="2293" w:bottom="2193" w:left="2207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2I3MTFkZGViNzM4NDFkOTk3MzQ1ZWEzODM1OTEifQ=="/>
  </w:docVars>
  <w:rsids>
    <w:rsidRoot w:val="58881B44"/>
    <w:rsid w:val="01DD527A"/>
    <w:rsid w:val="04241DDC"/>
    <w:rsid w:val="0A4F05BD"/>
    <w:rsid w:val="1FA73EBB"/>
    <w:rsid w:val="58881B44"/>
    <w:rsid w:val="5F793330"/>
    <w:rsid w:val="68F95994"/>
    <w:rsid w:val="6FC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ind w:left="5700"/>
    </w:pPr>
    <w:rPr>
      <w:rFonts w:ascii="宋体" w:hAnsi="宋体" w:eastAsia="宋体" w:cs="宋体"/>
      <w:color w:val="A02335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08" w:lineRule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5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201027MJ\AppData\Roaming\kingsoft\office6\templates\download\d0b0e23e-2850-2c84-727e-3542ed64e62c\&#23454;&#20064;&#19977;&#26041;&#21327;&#3575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实习三方协议.docx</Template>
  <Pages>3</Pages>
  <Words>1499</Words>
  <Characters>1529</Characters>
  <Lines>0</Lines>
  <Paragraphs>0</Paragraphs>
  <TotalTime>15</TotalTime>
  <ScaleCrop>false</ScaleCrop>
  <LinksUpToDate>false</LinksUpToDate>
  <CharactersWithSpaces>2003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2023-09-11T03:07:00Z</dcterms:created>
  <dc:creator>xxLee</dc:creator>
  <cp:lastModifiedBy>DELL</cp:lastModifiedBy>
  <dcterms:modified xsi:type="dcterms:W3CDTF">2023-09-15T01:57:52Z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7D70247584F64DD981C46B21095908A4_13</vt:lpwstr>
  </property>
</Properties>
</file>